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lang w:eastAsia="zh-CN"/>
        </w:rPr>
      </w:pPr>
      <w:r>
        <w:rPr>
          <w:rFonts w:hint="eastAsia" w:eastAsia="黑体"/>
          <w:sz w:val="28"/>
        </w:rPr>
        <w:t>附件</w:t>
      </w:r>
      <w:r>
        <w:rPr>
          <w:rFonts w:hint="eastAsia" w:eastAsia="黑体"/>
          <w:sz w:val="28"/>
          <w:lang w:eastAsia="zh-CN"/>
        </w:rPr>
        <w:t>：</w:t>
      </w:r>
    </w:p>
    <w:p>
      <w:pPr>
        <w:spacing w:line="500" w:lineRule="exact"/>
        <w:jc w:val="center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年度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武汉传媒学院</w:t>
      </w:r>
    </w:p>
    <w:tbl>
      <w:tblPr>
        <w:tblStyle w:val="8"/>
        <w:tblpPr w:leftFromText="180" w:rightFromText="180" w:vertAnchor="text" w:horzAnchor="page" w:tblpX="1337" w:tblpY="767"/>
        <w:tblW w:w="9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451"/>
        <w:gridCol w:w="1941"/>
        <w:gridCol w:w="1162"/>
        <w:gridCol w:w="1472"/>
        <w:gridCol w:w="1664"/>
        <w:tblGridChange w:id="0">
          <w:tblGrid>
            <w:gridCol w:w="2263"/>
            <w:gridCol w:w="1451"/>
            <w:gridCol w:w="1941"/>
            <w:gridCol w:w="1162"/>
            <w:gridCol w:w="1472"/>
            <w:gridCol w:w="1664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6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申请人</w:t>
            </w:r>
          </w:p>
        </w:tc>
        <w:tc>
          <w:tcPr>
            <w:tcW w:w="1451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</w:rPr>
              <w:t>职称</w:t>
            </w:r>
            <w:r>
              <w:rPr>
                <w:rFonts w:hint="eastAsia" w:eastAsia="仿宋_GB2312"/>
                <w:sz w:val="28"/>
                <w:lang w:val="en-US" w:eastAsia="zh-CN"/>
              </w:rPr>
              <w:t>/职务</w:t>
            </w:r>
          </w:p>
        </w:tc>
        <w:tc>
          <w:tcPr>
            <w:tcW w:w="116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单位</w:t>
            </w:r>
          </w:p>
        </w:tc>
        <w:tc>
          <w:tcPr>
            <w:tcW w:w="166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6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选题名称</w:t>
            </w:r>
          </w:p>
        </w:tc>
        <w:tc>
          <w:tcPr>
            <w:tcW w:w="769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26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选题类别</w:t>
            </w:r>
          </w:p>
        </w:tc>
        <w:tc>
          <w:tcPr>
            <w:tcW w:w="7690" w:type="dxa"/>
            <w:gridSpan w:val="5"/>
            <w:vAlign w:val="center"/>
          </w:tcPr>
          <w:p>
            <w:pPr>
              <w:spacing w:line="500" w:lineRule="exact"/>
              <w:rPr>
                <w:rFonts w:eastAsia="仿宋_GB2312"/>
                <w:sz w:val="32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重点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学术性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项目   </w:t>
            </w:r>
            <w:r>
              <w:rPr>
                <w:rFonts w:hint="eastAsia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一般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学术性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项目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1" w:hRule="atLeast"/>
        </w:trPr>
        <w:tc>
          <w:tcPr>
            <w:tcW w:w="9953" w:type="dxa"/>
            <w:gridSpan w:val="6"/>
          </w:tcPr>
          <w:p>
            <w:pPr>
              <w:spacing w:line="560" w:lineRule="atLeas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ascii="仿宋" w:hAnsi="仿宋" w:eastAsia="仿宋"/>
                <w:szCs w:val="32"/>
              </w:rPr>
              <w:t>选题价值和意义、主要内容</w:t>
            </w:r>
            <w:r>
              <w:rPr>
                <w:rFonts w:hint="eastAsia" w:ascii="仿宋" w:hAnsi="仿宋" w:eastAsia="仿宋"/>
                <w:szCs w:val="32"/>
                <w:lang w:eastAsia="zh-CN"/>
              </w:rPr>
              <w:t>及建议成果形式</w:t>
            </w:r>
            <w:r>
              <w:rPr>
                <w:rFonts w:hint="eastAsia" w:ascii="仿宋" w:hAnsi="仿宋" w:eastAsia="仿宋"/>
                <w:szCs w:val="32"/>
              </w:rPr>
              <w:t>（字数控制在300字以内）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9953" w:type="dxa"/>
            <w:gridSpan w:val="6"/>
          </w:tcPr>
          <w:p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单位</w:t>
            </w:r>
            <w:r>
              <w:rPr>
                <w:rFonts w:hint="eastAsia" w:eastAsia="仿宋_GB2312"/>
                <w:sz w:val="28"/>
              </w:rPr>
              <w:t>意见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202</w:t>
            </w:r>
            <w:r>
              <w:rPr>
                <w:rFonts w:hint="eastAsia" w:eastAsia="仿宋_GB2312"/>
                <w:sz w:val="28"/>
                <w:lang w:val="en-US" w:eastAsia="zh-CN"/>
              </w:rPr>
              <w:t>2</w:t>
            </w:r>
            <w:r>
              <w:rPr>
                <w:rFonts w:hint="eastAsia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</w:trPr>
        <w:tc>
          <w:tcPr>
            <w:tcW w:w="9953" w:type="dxa"/>
            <w:gridSpan w:val="6"/>
          </w:tcPr>
          <w:p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科技处</w:t>
            </w:r>
            <w:r>
              <w:rPr>
                <w:rFonts w:hint="eastAsia" w:eastAsia="仿宋_GB2312"/>
                <w:sz w:val="28"/>
              </w:rPr>
              <w:t>意见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  <w:bookmarkStart w:id="0" w:name="_GoBack"/>
            <w:bookmarkEnd w:id="0"/>
          </w:p>
          <w:p>
            <w:pPr>
              <w:spacing w:line="5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202</w:t>
            </w:r>
            <w:r>
              <w:rPr>
                <w:rFonts w:hint="eastAsia" w:eastAsia="仿宋_GB2312"/>
                <w:sz w:val="28"/>
                <w:lang w:val="en-US" w:eastAsia="zh-CN"/>
              </w:rPr>
              <w:t>2</w:t>
            </w:r>
            <w:r>
              <w:rPr>
                <w:rFonts w:hint="eastAsia" w:eastAsia="仿宋_GB2312"/>
                <w:sz w:val="28"/>
              </w:rPr>
              <w:t>年  月  日</w:t>
            </w:r>
          </w:p>
        </w:tc>
      </w:tr>
    </w:tbl>
    <w:p>
      <w:pPr>
        <w:spacing w:line="500" w:lineRule="exact"/>
        <w:jc w:val="center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校级科研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项目</w:t>
      </w:r>
      <w:r>
        <w:rPr>
          <w:rFonts w:hint="eastAsia" w:ascii="仿宋_GB2312" w:eastAsia="仿宋_GB2312"/>
          <w:sz w:val="30"/>
          <w:szCs w:val="30"/>
        </w:rPr>
        <w:t>选题征集</w:t>
      </w:r>
      <w:r>
        <w:rPr>
          <w:rFonts w:hint="eastAsia" w:ascii="仿宋_GB2312" w:eastAsia="仿宋_GB2312"/>
          <w:sz w:val="30"/>
          <w:szCs w:val="30"/>
          <w:lang w:eastAsia="zh-CN"/>
        </w:rPr>
        <w:t>表</w:t>
      </w:r>
    </w:p>
    <w:p/>
    <w:sectPr>
      <w:pgSz w:w="11906" w:h="16838"/>
      <w:pgMar w:top="600" w:right="826" w:bottom="1440" w:left="7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B240F"/>
    <w:rsid w:val="0011357B"/>
    <w:rsid w:val="005565BE"/>
    <w:rsid w:val="00621172"/>
    <w:rsid w:val="007824EF"/>
    <w:rsid w:val="008A31EE"/>
    <w:rsid w:val="00A14FDC"/>
    <w:rsid w:val="00A57640"/>
    <w:rsid w:val="00A829E6"/>
    <w:rsid w:val="00B6704F"/>
    <w:rsid w:val="00BB47F0"/>
    <w:rsid w:val="00BC4E99"/>
    <w:rsid w:val="01033DA6"/>
    <w:rsid w:val="013D19E1"/>
    <w:rsid w:val="02BB240F"/>
    <w:rsid w:val="051C5275"/>
    <w:rsid w:val="05E030BA"/>
    <w:rsid w:val="06FF1308"/>
    <w:rsid w:val="087F09F0"/>
    <w:rsid w:val="09E769A4"/>
    <w:rsid w:val="0CA86FFF"/>
    <w:rsid w:val="0CAB3FEC"/>
    <w:rsid w:val="0D927635"/>
    <w:rsid w:val="102170EE"/>
    <w:rsid w:val="11956B42"/>
    <w:rsid w:val="11F20AE5"/>
    <w:rsid w:val="12511F4E"/>
    <w:rsid w:val="12BE4CCE"/>
    <w:rsid w:val="14483A09"/>
    <w:rsid w:val="16081B3B"/>
    <w:rsid w:val="164C3B29"/>
    <w:rsid w:val="16AB1CDB"/>
    <w:rsid w:val="18717071"/>
    <w:rsid w:val="19075EAA"/>
    <w:rsid w:val="1AB76113"/>
    <w:rsid w:val="1B1D3502"/>
    <w:rsid w:val="1DB76FFF"/>
    <w:rsid w:val="1EE9561B"/>
    <w:rsid w:val="20136908"/>
    <w:rsid w:val="21062B47"/>
    <w:rsid w:val="212E5A6B"/>
    <w:rsid w:val="21FE1950"/>
    <w:rsid w:val="2217737D"/>
    <w:rsid w:val="236433C9"/>
    <w:rsid w:val="24461DC3"/>
    <w:rsid w:val="26A21587"/>
    <w:rsid w:val="284E5B84"/>
    <w:rsid w:val="2B1D2044"/>
    <w:rsid w:val="2C293512"/>
    <w:rsid w:val="2DC22479"/>
    <w:rsid w:val="2E4254C8"/>
    <w:rsid w:val="2FAD618A"/>
    <w:rsid w:val="32C64186"/>
    <w:rsid w:val="3377228C"/>
    <w:rsid w:val="34A278F5"/>
    <w:rsid w:val="3633434C"/>
    <w:rsid w:val="36C94058"/>
    <w:rsid w:val="36DB6313"/>
    <w:rsid w:val="37BD6A74"/>
    <w:rsid w:val="38C13583"/>
    <w:rsid w:val="399B73B6"/>
    <w:rsid w:val="399C7463"/>
    <w:rsid w:val="3CC24E9B"/>
    <w:rsid w:val="3FC07743"/>
    <w:rsid w:val="40D5162F"/>
    <w:rsid w:val="42666B65"/>
    <w:rsid w:val="42CA50E4"/>
    <w:rsid w:val="44496343"/>
    <w:rsid w:val="449E1BEE"/>
    <w:rsid w:val="47193797"/>
    <w:rsid w:val="47684D46"/>
    <w:rsid w:val="477F0B8B"/>
    <w:rsid w:val="48D5601D"/>
    <w:rsid w:val="49926B45"/>
    <w:rsid w:val="4B5D434D"/>
    <w:rsid w:val="4B782180"/>
    <w:rsid w:val="4C735A8C"/>
    <w:rsid w:val="4D20159B"/>
    <w:rsid w:val="4E3B2015"/>
    <w:rsid w:val="503B55BD"/>
    <w:rsid w:val="53231676"/>
    <w:rsid w:val="544F6FB8"/>
    <w:rsid w:val="552F527D"/>
    <w:rsid w:val="56216336"/>
    <w:rsid w:val="5781020A"/>
    <w:rsid w:val="57F93E0D"/>
    <w:rsid w:val="5856757B"/>
    <w:rsid w:val="59025AC3"/>
    <w:rsid w:val="59D9117A"/>
    <w:rsid w:val="5A194F6D"/>
    <w:rsid w:val="5BE33979"/>
    <w:rsid w:val="5F011795"/>
    <w:rsid w:val="5F8168FF"/>
    <w:rsid w:val="608E50A5"/>
    <w:rsid w:val="62D70E21"/>
    <w:rsid w:val="63EF5BFA"/>
    <w:rsid w:val="65BF6191"/>
    <w:rsid w:val="66942991"/>
    <w:rsid w:val="66A67199"/>
    <w:rsid w:val="684E7EDE"/>
    <w:rsid w:val="69525DDF"/>
    <w:rsid w:val="6B08100B"/>
    <w:rsid w:val="6C3C7E29"/>
    <w:rsid w:val="6C596EE4"/>
    <w:rsid w:val="6CA15CAF"/>
    <w:rsid w:val="6D165EB0"/>
    <w:rsid w:val="6D535020"/>
    <w:rsid w:val="6E4A2BDC"/>
    <w:rsid w:val="706F1936"/>
    <w:rsid w:val="72B95AAB"/>
    <w:rsid w:val="74581EC0"/>
    <w:rsid w:val="74B769EB"/>
    <w:rsid w:val="74F96474"/>
    <w:rsid w:val="758C273A"/>
    <w:rsid w:val="75EA5C13"/>
    <w:rsid w:val="7625104B"/>
    <w:rsid w:val="76C227F5"/>
    <w:rsid w:val="77265E1C"/>
    <w:rsid w:val="78DA4F08"/>
    <w:rsid w:val="793F201B"/>
    <w:rsid w:val="7B830098"/>
    <w:rsid w:val="7C3F409B"/>
    <w:rsid w:val="7C431BCA"/>
    <w:rsid w:val="7D2A3A8A"/>
    <w:rsid w:val="7EE8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5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Char"/>
    <w:basedOn w:val="14"/>
    <w:link w:val="7"/>
    <w:qFormat/>
    <w:uiPriority w:val="0"/>
    <w:rPr>
      <w:b/>
      <w:bCs/>
    </w:rPr>
  </w:style>
  <w:style w:type="paragraph" w:customStyle="1" w:styleId="16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cx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136</Words>
  <Characters>147</Characters>
  <Lines>10</Lines>
  <Paragraphs>2</Paragraphs>
  <TotalTime>5</TotalTime>
  <ScaleCrop>false</ScaleCrop>
  <LinksUpToDate>false</LinksUpToDate>
  <CharactersWithSpaces>161</CharactersWithSpaces>
  <Application>WPS Office_11.1.0.11000_F1E327BC-269C-435d-A152-05C5408002CA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2020-10-29T08:03:00Z</dcterms:created>
  <dc:creator>kycxm</dc:creator>
  <cp:lastModifiedBy>SSS</cp:lastModifiedBy>
  <cp:lastPrinted>2018-08-29T01:07:00Z</cp:lastPrinted>
  <dcterms:modified xsi:type="dcterms:W3CDTF">2022-04-07T02:02:41Z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2052-11.1.0.11000</vt:lpwstr>
  </property>
  <property fmtid="{D5CDD505-2E9C-101B-9397-08002B2CF9AE}" pid="3" name="ICV">
    <vt:lpwstr>BC22B2B5F1D8434E8B89C6A6C56D34BE</vt:lpwstr>
  </property>
</Properties>
</file>